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9E" w:rsidRPr="000214EA" w:rsidRDefault="00AD739E" w:rsidP="004447B7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214EA">
        <w:rPr>
          <w:rFonts w:ascii="Arial" w:hAnsi="Arial" w:cs="Arial"/>
          <w:b/>
          <w:bCs/>
          <w:sz w:val="24"/>
          <w:szCs w:val="24"/>
        </w:rPr>
        <w:t>Регистрационная форма участника конференции</w:t>
      </w:r>
    </w:p>
    <w:p w:rsidR="00AD739E" w:rsidRPr="00623A8D" w:rsidRDefault="00AD739E" w:rsidP="004447B7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D739E" w:rsidRPr="00E345B3" w:rsidRDefault="00AD739E" w:rsidP="00E345B3">
      <w:pPr>
        <w:rPr>
          <w:rFonts w:ascii="Arial" w:hAnsi="Arial" w:cs="Arial"/>
          <w:b/>
          <w:bCs/>
        </w:rPr>
      </w:pPr>
    </w:p>
    <w:p w:rsidR="00AD739E" w:rsidRDefault="00AD739E" w:rsidP="004447B7">
      <w:pPr>
        <w:widowControl w:val="0"/>
        <w:jc w:val="center"/>
        <w:rPr>
          <w:sz w:val="16"/>
          <w:szCs w:val="16"/>
        </w:rPr>
      </w:pPr>
    </w:p>
    <w:p w:rsidR="00AD739E" w:rsidRPr="00B42460" w:rsidRDefault="00AD739E" w:rsidP="004447B7">
      <w:pPr>
        <w:widowControl w:val="0"/>
        <w:jc w:val="center"/>
        <w:rPr>
          <w:sz w:val="16"/>
          <w:szCs w:val="16"/>
        </w:rPr>
      </w:pPr>
    </w:p>
    <w:p w:rsidR="00AD739E" w:rsidRDefault="00AD739E" w:rsidP="00B42460">
      <w:pPr>
        <w:pStyle w:val="3"/>
        <w:keepNext w:val="0"/>
        <w:widowControl w:val="0"/>
        <w:ind w:firstLine="0"/>
        <w:jc w:val="center"/>
        <w:outlineLvl w:val="2"/>
        <w:rPr>
          <w:rFonts w:ascii="Bookman Old Style" w:hAnsi="Bookman Old Style" w:cs="Bookman Old Style"/>
          <w:color w:val="0000FF"/>
          <w:spacing w:val="-4"/>
          <w:sz w:val="36"/>
          <w:szCs w:val="36"/>
        </w:rPr>
        <w:sectPr w:rsidR="00AD739E" w:rsidSect="007E69E1">
          <w:pgSz w:w="11906" w:h="16838"/>
          <w:pgMar w:top="284" w:right="567" w:bottom="567" w:left="567" w:header="709" w:footer="709" w:gutter="0"/>
          <w:cols w:space="708"/>
          <w:docGrid w:linePitch="360"/>
        </w:sectPr>
      </w:pPr>
    </w:p>
    <w:p w:rsidR="00AD739E" w:rsidRPr="00DF255D" w:rsidRDefault="00AD739E" w:rsidP="00B15D23">
      <w:pPr>
        <w:pStyle w:val="BodyText"/>
        <w:spacing w:line="360" w:lineRule="auto"/>
        <w:rPr>
          <w:rFonts w:ascii="Arial" w:hAnsi="Arial" w:cs="Arial"/>
          <w:u w:val="single"/>
        </w:rPr>
      </w:pPr>
    </w:p>
    <w:p w:rsidR="00AD739E" w:rsidRDefault="00AD739E" w:rsidP="00B15D23">
      <w:pPr>
        <w:pStyle w:val="BodyText"/>
        <w:spacing w:line="360" w:lineRule="auto"/>
        <w:rPr>
          <w:rFonts w:ascii="Arial" w:hAnsi="Arial" w:cs="Arial"/>
          <w:u w:val="single"/>
        </w:rPr>
      </w:pPr>
      <w:r w:rsidRPr="0051125C">
        <w:rPr>
          <w:rFonts w:ascii="Arial" w:hAnsi="Arial" w:cs="Arial"/>
        </w:rPr>
        <w:t>ФИО</w:t>
      </w:r>
      <w:r>
        <w:rPr>
          <w:rFonts w:ascii="Arial" w:hAnsi="Arial" w:cs="Arial"/>
        </w:rPr>
        <w:t>, должность, научное звание участника</w:t>
      </w:r>
      <w:r w:rsidRPr="0051125C">
        <w:rPr>
          <w:rFonts w:ascii="Arial" w:hAnsi="Arial" w:cs="Arial"/>
        </w:rPr>
        <w:t xml:space="preserve"> конференции (полностью)</w:t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________________</w:t>
      </w:r>
      <w:r>
        <w:rPr>
          <w:rFonts w:ascii="Arial" w:hAnsi="Arial" w:cs="Arial"/>
          <w:u w:val="single"/>
        </w:rPr>
        <w:tab/>
        <w:t>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739E" w:rsidRPr="00DF255D" w:rsidRDefault="00AD739E" w:rsidP="00623A8D">
      <w:pPr>
        <w:pStyle w:val="BodyText"/>
        <w:spacing w:line="360" w:lineRule="auto"/>
        <w:rPr>
          <w:rFonts w:ascii="Arial" w:hAnsi="Arial" w:cs="Arial"/>
          <w:u w:val="single"/>
        </w:rPr>
      </w:pPr>
      <w:r w:rsidRPr="0051125C">
        <w:rPr>
          <w:rFonts w:ascii="Arial" w:hAnsi="Arial" w:cs="Arial"/>
        </w:rPr>
        <w:t>Название организации</w:t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F255D">
        <w:rPr>
          <w:rFonts w:ascii="Arial" w:hAnsi="Arial" w:cs="Arial"/>
          <w:u w:val="single"/>
        </w:rPr>
        <w:t>__</w:t>
      </w:r>
      <w:r w:rsidRPr="00DF255D">
        <w:rPr>
          <w:rFonts w:ascii="Arial" w:hAnsi="Arial" w:cs="Arial"/>
          <w:u w:val="single"/>
        </w:rPr>
        <w:tab/>
      </w:r>
      <w:r w:rsidRPr="00DF255D">
        <w:rPr>
          <w:rFonts w:ascii="Arial" w:hAnsi="Arial" w:cs="Arial"/>
          <w:u w:val="single"/>
        </w:rPr>
        <w:tab/>
      </w:r>
    </w:p>
    <w:p w:rsidR="00AD739E" w:rsidRPr="00F8650C" w:rsidRDefault="00AD739E" w:rsidP="00623A8D">
      <w:pPr>
        <w:pStyle w:val="BodyText"/>
        <w:spacing w:line="360" w:lineRule="auto"/>
        <w:rPr>
          <w:rFonts w:ascii="Arial" w:hAnsi="Arial" w:cs="Arial"/>
          <w:u w:val="single"/>
        </w:rPr>
      </w:pPr>
      <w:r w:rsidRPr="0051125C">
        <w:rPr>
          <w:rFonts w:ascii="Arial" w:hAnsi="Arial" w:cs="Arial"/>
        </w:rPr>
        <w:t>Телефон</w:t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</w:rPr>
        <w:t>Факс</w:t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739E" w:rsidRPr="0051125C" w:rsidRDefault="00AD739E" w:rsidP="00623A8D">
      <w:pPr>
        <w:pStyle w:val="BodyText"/>
        <w:spacing w:line="360" w:lineRule="auto"/>
        <w:rPr>
          <w:rFonts w:ascii="Arial" w:hAnsi="Arial" w:cs="Arial"/>
        </w:rPr>
      </w:pPr>
      <w:r w:rsidRPr="0051125C">
        <w:rPr>
          <w:rFonts w:ascii="Arial" w:hAnsi="Arial" w:cs="Arial"/>
          <w:lang w:val="en-US"/>
        </w:rPr>
        <w:t>E</w:t>
      </w:r>
      <w:r w:rsidRPr="0051125C">
        <w:rPr>
          <w:rFonts w:ascii="Arial" w:hAnsi="Arial" w:cs="Arial"/>
        </w:rPr>
        <w:t>-</w:t>
      </w:r>
      <w:r w:rsidRPr="0051125C">
        <w:rPr>
          <w:rFonts w:ascii="Arial" w:hAnsi="Arial" w:cs="Arial"/>
          <w:lang w:val="en-US"/>
        </w:rPr>
        <w:t>mail</w:t>
      </w:r>
      <w:r w:rsidRPr="00DF255D">
        <w:rPr>
          <w:rFonts w:ascii="Arial" w:hAnsi="Arial" w:cs="Arial"/>
          <w:u w:val="single"/>
        </w:rPr>
        <w:tab/>
      </w:r>
      <w:r w:rsidRPr="00DF255D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</w:rPr>
        <w:t>Н</w:t>
      </w:r>
      <w:r w:rsidRPr="0051125C">
        <w:rPr>
          <w:rFonts w:ascii="Arial" w:hAnsi="Arial" w:cs="Arial"/>
          <w:lang w:val="en-US"/>
        </w:rPr>
        <w:t>ttp</w:t>
      </w:r>
      <w:r w:rsidRPr="0051125C">
        <w:rPr>
          <w:rFonts w:ascii="Arial" w:hAnsi="Arial" w:cs="Arial"/>
        </w:rPr>
        <w:t>://</w:t>
      </w:r>
      <w:r w:rsidRPr="0051125C">
        <w:rPr>
          <w:rFonts w:ascii="Arial" w:hAnsi="Arial" w:cs="Arial"/>
          <w:lang w:val="en-US"/>
        </w:rPr>
        <w:t>www</w:t>
      </w:r>
      <w:r w:rsidRPr="005112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</w:p>
    <w:p w:rsidR="00AD739E" w:rsidRPr="00DF255D" w:rsidRDefault="00AD739E" w:rsidP="00623A8D">
      <w:pPr>
        <w:pStyle w:val="BodyText"/>
        <w:spacing w:line="360" w:lineRule="auto"/>
        <w:rPr>
          <w:rFonts w:ascii="Arial" w:hAnsi="Arial" w:cs="Arial"/>
          <w:u w:val="single"/>
        </w:rPr>
      </w:pPr>
      <w:r w:rsidRPr="0051125C">
        <w:rPr>
          <w:rFonts w:ascii="Arial" w:hAnsi="Arial" w:cs="Arial"/>
        </w:rPr>
        <w:t>Почтовый адрес с индексом</w:t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51125C">
        <w:rPr>
          <w:rFonts w:ascii="Arial" w:hAnsi="Arial" w:cs="Arial"/>
          <w:u w:val="single"/>
        </w:rPr>
        <w:tab/>
      </w:r>
      <w:r w:rsidRPr="00DF255D">
        <w:rPr>
          <w:rFonts w:ascii="Arial" w:hAnsi="Arial" w:cs="Arial"/>
          <w:u w:val="single"/>
        </w:rPr>
        <w:tab/>
      </w:r>
      <w:r w:rsidRPr="00DF255D">
        <w:rPr>
          <w:rFonts w:ascii="Arial" w:hAnsi="Arial" w:cs="Arial"/>
          <w:u w:val="single"/>
        </w:rPr>
        <w:tab/>
      </w:r>
      <w:r w:rsidRPr="00DF255D">
        <w:rPr>
          <w:rFonts w:ascii="Arial" w:hAnsi="Arial" w:cs="Arial"/>
          <w:u w:val="single"/>
        </w:rPr>
        <w:tab/>
      </w:r>
    </w:p>
    <w:p w:rsidR="00AD739E" w:rsidRPr="00DF255D" w:rsidRDefault="00AD739E" w:rsidP="00B15D23">
      <w:pPr>
        <w:pStyle w:val="BodyText"/>
        <w:spacing w:line="360" w:lineRule="auto"/>
        <w:rPr>
          <w:rFonts w:ascii="Arial" w:hAnsi="Arial" w:cs="Arial"/>
          <w:u w:val="single"/>
        </w:rPr>
      </w:pPr>
    </w:p>
    <w:p w:rsidR="00AD739E" w:rsidRDefault="00AD739E" w:rsidP="00B15D23">
      <w:pPr>
        <w:pStyle w:val="BodyText"/>
        <w:spacing w:before="120" w:line="360" w:lineRule="auto"/>
        <w:rPr>
          <w:rFonts w:ascii="Arial" w:hAnsi="Arial" w:cs="Arial"/>
        </w:rPr>
      </w:pPr>
    </w:p>
    <w:p w:rsidR="00AD739E" w:rsidRPr="00E36255" w:rsidRDefault="00AD739E" w:rsidP="00B15D23">
      <w:pPr>
        <w:pStyle w:val="BodyText"/>
        <w:spacing w:before="120" w:line="360" w:lineRule="auto"/>
        <w:rPr>
          <w:rFonts w:ascii="Arial" w:hAnsi="Arial" w:cs="Arial"/>
          <w:u w:val="single"/>
        </w:rPr>
      </w:pPr>
      <w:r w:rsidRPr="00E36255">
        <w:rPr>
          <w:rFonts w:ascii="Arial" w:hAnsi="Arial" w:cs="Arial"/>
        </w:rPr>
        <w:t xml:space="preserve"> « _____» ______________ 20</w:t>
      </w:r>
      <w:r>
        <w:rPr>
          <w:rFonts w:ascii="Arial" w:hAnsi="Arial" w:cs="Arial"/>
        </w:rPr>
        <w:t>12</w:t>
      </w:r>
      <w:r w:rsidRPr="00E36255">
        <w:rPr>
          <w:rFonts w:ascii="Arial" w:hAnsi="Arial" w:cs="Arial"/>
        </w:rPr>
        <w:t xml:space="preserve"> года.</w:t>
      </w:r>
      <w:r w:rsidRPr="00E36255">
        <w:rPr>
          <w:rFonts w:ascii="Arial" w:hAnsi="Arial" w:cs="Arial"/>
        </w:rPr>
        <w:tab/>
      </w:r>
      <w:r w:rsidRPr="00E36255">
        <w:rPr>
          <w:rFonts w:ascii="Arial" w:hAnsi="Arial" w:cs="Arial"/>
        </w:rPr>
        <w:tab/>
        <w:t xml:space="preserve">Подпись </w:t>
      </w:r>
      <w:r w:rsidRPr="00E36255">
        <w:rPr>
          <w:rFonts w:ascii="Arial" w:hAnsi="Arial" w:cs="Arial"/>
          <w:u w:val="single"/>
        </w:rPr>
        <w:tab/>
      </w:r>
      <w:r w:rsidRPr="00E36255">
        <w:rPr>
          <w:rFonts w:ascii="Arial" w:hAnsi="Arial" w:cs="Arial"/>
          <w:u w:val="single"/>
        </w:rPr>
        <w:tab/>
      </w:r>
      <w:r w:rsidRPr="00E36255">
        <w:rPr>
          <w:rFonts w:ascii="Arial" w:hAnsi="Arial" w:cs="Arial"/>
          <w:u w:val="single"/>
        </w:rPr>
        <w:tab/>
      </w:r>
      <w:r w:rsidRPr="00E36255">
        <w:rPr>
          <w:rFonts w:ascii="Arial" w:hAnsi="Arial" w:cs="Arial"/>
          <w:u w:val="single"/>
        </w:rPr>
        <w:tab/>
      </w:r>
      <w:r w:rsidRPr="00E36255">
        <w:rPr>
          <w:rFonts w:ascii="Arial" w:hAnsi="Arial" w:cs="Arial"/>
          <w:u w:val="single"/>
        </w:rPr>
        <w:tab/>
      </w:r>
      <w:r w:rsidRPr="00E36255">
        <w:rPr>
          <w:rFonts w:ascii="Arial" w:hAnsi="Arial" w:cs="Arial"/>
          <w:u w:val="single"/>
        </w:rPr>
        <w:tab/>
      </w:r>
      <w:bookmarkStart w:id="1" w:name="_PictureBullets"/>
      <w:r w:rsidRPr="002B568F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bookmarkEnd w:id="1"/>
    </w:p>
    <w:sectPr w:rsidR="00AD739E" w:rsidRPr="00E36255" w:rsidSect="004447B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FE7"/>
    <w:multiLevelType w:val="hybridMultilevel"/>
    <w:tmpl w:val="5FE0AD5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39664C"/>
    <w:multiLevelType w:val="hybridMultilevel"/>
    <w:tmpl w:val="6A269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2FB4E75"/>
    <w:multiLevelType w:val="hybridMultilevel"/>
    <w:tmpl w:val="5C4C4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09A7806"/>
    <w:multiLevelType w:val="hybridMultilevel"/>
    <w:tmpl w:val="AAB6B382"/>
    <w:lvl w:ilvl="0" w:tplc="466CEB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5D86CD1"/>
    <w:multiLevelType w:val="hybridMultilevel"/>
    <w:tmpl w:val="A5B831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20F7189"/>
    <w:multiLevelType w:val="hybridMultilevel"/>
    <w:tmpl w:val="BCE671D8"/>
    <w:lvl w:ilvl="0" w:tplc="F76A22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59628A"/>
    <w:multiLevelType w:val="multilevel"/>
    <w:tmpl w:val="BCE671D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DD2575E"/>
    <w:multiLevelType w:val="hybridMultilevel"/>
    <w:tmpl w:val="17126DD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09"/>
    <w:rsid w:val="00015BBD"/>
    <w:rsid w:val="000214EA"/>
    <w:rsid w:val="00054746"/>
    <w:rsid w:val="000638A7"/>
    <w:rsid w:val="000752B8"/>
    <w:rsid w:val="000A3F6E"/>
    <w:rsid w:val="000B43CD"/>
    <w:rsid w:val="000B74BB"/>
    <w:rsid w:val="000C0B62"/>
    <w:rsid w:val="00100992"/>
    <w:rsid w:val="00100FAC"/>
    <w:rsid w:val="00111489"/>
    <w:rsid w:val="00112E6A"/>
    <w:rsid w:val="00113A33"/>
    <w:rsid w:val="00123E7F"/>
    <w:rsid w:val="001312D6"/>
    <w:rsid w:val="001E3787"/>
    <w:rsid w:val="002134C9"/>
    <w:rsid w:val="002B2B5C"/>
    <w:rsid w:val="002B568F"/>
    <w:rsid w:val="002D54FC"/>
    <w:rsid w:val="002F1868"/>
    <w:rsid w:val="003119B4"/>
    <w:rsid w:val="00322C3E"/>
    <w:rsid w:val="00332C8C"/>
    <w:rsid w:val="00353FBE"/>
    <w:rsid w:val="003B16BB"/>
    <w:rsid w:val="003C6149"/>
    <w:rsid w:val="003E5AEB"/>
    <w:rsid w:val="00437590"/>
    <w:rsid w:val="004447B7"/>
    <w:rsid w:val="00445424"/>
    <w:rsid w:val="00453107"/>
    <w:rsid w:val="00460167"/>
    <w:rsid w:val="00466C9F"/>
    <w:rsid w:val="004D25F1"/>
    <w:rsid w:val="004D3C03"/>
    <w:rsid w:val="004F1B44"/>
    <w:rsid w:val="004F6275"/>
    <w:rsid w:val="0051125C"/>
    <w:rsid w:val="005355DF"/>
    <w:rsid w:val="005362AA"/>
    <w:rsid w:val="00574D5D"/>
    <w:rsid w:val="00576F5A"/>
    <w:rsid w:val="005C0705"/>
    <w:rsid w:val="00623A8D"/>
    <w:rsid w:val="006368E1"/>
    <w:rsid w:val="00672525"/>
    <w:rsid w:val="00687BD6"/>
    <w:rsid w:val="0069083E"/>
    <w:rsid w:val="006A1B52"/>
    <w:rsid w:val="006A4905"/>
    <w:rsid w:val="006B6117"/>
    <w:rsid w:val="007009C7"/>
    <w:rsid w:val="00714A6C"/>
    <w:rsid w:val="007358BD"/>
    <w:rsid w:val="00754195"/>
    <w:rsid w:val="00767187"/>
    <w:rsid w:val="00770C78"/>
    <w:rsid w:val="007A05F7"/>
    <w:rsid w:val="007E69E1"/>
    <w:rsid w:val="00831DBC"/>
    <w:rsid w:val="008818BD"/>
    <w:rsid w:val="0088724C"/>
    <w:rsid w:val="009068C3"/>
    <w:rsid w:val="00924C25"/>
    <w:rsid w:val="0097080E"/>
    <w:rsid w:val="00995D0A"/>
    <w:rsid w:val="009A002A"/>
    <w:rsid w:val="00A57588"/>
    <w:rsid w:val="00A666D9"/>
    <w:rsid w:val="00A86DF9"/>
    <w:rsid w:val="00AD0ABB"/>
    <w:rsid w:val="00AD739E"/>
    <w:rsid w:val="00B15D23"/>
    <w:rsid w:val="00B334A6"/>
    <w:rsid w:val="00B42460"/>
    <w:rsid w:val="00B66AC6"/>
    <w:rsid w:val="00B740DE"/>
    <w:rsid w:val="00B808B3"/>
    <w:rsid w:val="00BB7E76"/>
    <w:rsid w:val="00BF17EF"/>
    <w:rsid w:val="00BF7D25"/>
    <w:rsid w:val="00C03692"/>
    <w:rsid w:val="00C73BC0"/>
    <w:rsid w:val="00CC2EF0"/>
    <w:rsid w:val="00D239CE"/>
    <w:rsid w:val="00D7135D"/>
    <w:rsid w:val="00D810AB"/>
    <w:rsid w:val="00D86188"/>
    <w:rsid w:val="00D86737"/>
    <w:rsid w:val="00DD2109"/>
    <w:rsid w:val="00DF255D"/>
    <w:rsid w:val="00E06497"/>
    <w:rsid w:val="00E345B3"/>
    <w:rsid w:val="00E36255"/>
    <w:rsid w:val="00E60504"/>
    <w:rsid w:val="00E7084B"/>
    <w:rsid w:val="00EA337E"/>
    <w:rsid w:val="00EC6231"/>
    <w:rsid w:val="00ED2ED4"/>
    <w:rsid w:val="00ED6F2E"/>
    <w:rsid w:val="00EE0DEA"/>
    <w:rsid w:val="00F014F5"/>
    <w:rsid w:val="00F22971"/>
    <w:rsid w:val="00F41842"/>
    <w:rsid w:val="00F72234"/>
    <w:rsid w:val="00F82C3A"/>
    <w:rsid w:val="00F8650C"/>
    <w:rsid w:val="00FA1FE3"/>
    <w:rsid w:val="00FC3C8D"/>
    <w:rsid w:val="00FF2710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0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42460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68C3"/>
  </w:style>
  <w:style w:type="paragraph" w:customStyle="1" w:styleId="3">
    <w:name w:val="заголовок 3"/>
    <w:basedOn w:val="Normal"/>
    <w:next w:val="Normal"/>
    <w:uiPriority w:val="99"/>
    <w:rsid w:val="00B42460"/>
    <w:pPr>
      <w:keepNext/>
      <w:ind w:firstLine="720"/>
      <w:jc w:val="both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134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5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8C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239C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366</Characters>
  <Application>Microsoft Office Outlook</Application>
  <DocSecurity>0</DocSecurity>
  <Lines>0</Lines>
  <Paragraphs>0</Paragraphs>
  <ScaleCrop>false</ScaleCrop>
  <Company>promnerud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Ассоциация «Недра»</dc:title>
  <dc:subject/>
  <dc:creator>n/a</dc:creator>
  <cp:keywords/>
  <dc:description/>
  <cp:lastModifiedBy>user</cp:lastModifiedBy>
  <cp:revision>3</cp:revision>
  <cp:lastPrinted>2012-03-28T13:38:00Z</cp:lastPrinted>
  <dcterms:created xsi:type="dcterms:W3CDTF">2012-04-06T09:23:00Z</dcterms:created>
  <dcterms:modified xsi:type="dcterms:W3CDTF">2012-08-13T14:33:00Z</dcterms:modified>
</cp:coreProperties>
</file>